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54F" w:rsidRPr="00767891" w:rsidRDefault="0019554F" w:rsidP="0063675B">
      <w:pPr>
        <w:tabs>
          <w:tab w:val="left" w:pos="1260"/>
        </w:tabs>
        <w:jc w:val="left"/>
        <w:rPr>
          <w:rFonts w:ascii="黑体" w:eastAsia="黑体" w:hAnsi="黑体" w:cs="Times New Roman"/>
        </w:rPr>
      </w:pPr>
      <w:r w:rsidRPr="00767891">
        <w:rPr>
          <w:rFonts w:ascii="黑体" w:eastAsia="黑体" w:hAnsi="黑体" w:cs="黑体" w:hint="eastAsia"/>
        </w:rPr>
        <w:t>附件</w:t>
      </w:r>
    </w:p>
    <w:p w:rsidR="0019554F" w:rsidRDefault="0019554F" w:rsidP="00767891">
      <w:pPr>
        <w:tabs>
          <w:tab w:val="left" w:pos="1260"/>
        </w:tabs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第十三届湖南省普通高校师生美术与设计艺术作品评选活动</w:t>
      </w:r>
    </w:p>
    <w:p w:rsidR="0019554F" w:rsidRPr="00767891" w:rsidRDefault="0019554F" w:rsidP="00767891">
      <w:pPr>
        <w:tabs>
          <w:tab w:val="left" w:pos="1260"/>
        </w:tabs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作品报送汇总表（教师组</w:t>
      </w:r>
      <w:r w:rsidRPr="00767891">
        <w:rPr>
          <w:rFonts w:ascii="方正小标宋简体" w:eastAsia="方正小标宋简体" w:hAnsi="宋体" w:cs="方正小标宋简体"/>
          <w:sz w:val="44"/>
          <w:szCs w:val="44"/>
        </w:rPr>
        <w:t>—</w:t>
      </w: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设计类）</w:t>
      </w:r>
    </w:p>
    <w:p w:rsidR="0019554F" w:rsidRDefault="0019554F" w:rsidP="0063675B">
      <w:pPr>
        <w:tabs>
          <w:tab w:val="left" w:pos="1260"/>
        </w:tabs>
        <w:rPr>
          <w:rFonts w:eastAsia="黑体" w:cs="Times New Roman"/>
          <w:sz w:val="24"/>
          <w:szCs w:val="24"/>
        </w:rPr>
      </w:pPr>
    </w:p>
    <w:p w:rsidR="0019554F" w:rsidRPr="005D4693" w:rsidRDefault="0019554F" w:rsidP="0063675B">
      <w:pPr>
        <w:tabs>
          <w:tab w:val="left" w:pos="1260"/>
        </w:tabs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学校：</w:t>
      </w:r>
      <w:r>
        <w:rPr>
          <w:rFonts w:eastAsia="黑体"/>
          <w:sz w:val="24"/>
          <w:szCs w:val="24"/>
          <w:u w:val="single"/>
        </w:rPr>
        <w:t xml:space="preserve">              </w:t>
      </w:r>
      <w:r>
        <w:rPr>
          <w:rFonts w:eastAsia="黑体" w:cs="黑体" w:hint="eastAsia"/>
          <w:sz w:val="24"/>
          <w:szCs w:val="24"/>
        </w:rPr>
        <w:t>联系人：</w:t>
      </w:r>
      <w:r>
        <w:rPr>
          <w:rFonts w:eastAsia="黑体"/>
          <w:sz w:val="24"/>
          <w:szCs w:val="24"/>
          <w:u w:val="single"/>
        </w:rPr>
        <w:t xml:space="preserve">             </w:t>
      </w:r>
      <w:r>
        <w:rPr>
          <w:rFonts w:eastAsia="黑体" w:cs="黑体" w:hint="eastAsia"/>
          <w:sz w:val="24"/>
          <w:szCs w:val="24"/>
        </w:rPr>
        <w:t>电话：</w:t>
      </w:r>
      <w:r w:rsidRPr="005D4693">
        <w:rPr>
          <w:rFonts w:eastAsia="黑体"/>
          <w:sz w:val="24"/>
          <w:szCs w:val="24"/>
        </w:rPr>
        <w:t xml:space="preserve">             </w:t>
      </w:r>
    </w:p>
    <w:tbl>
      <w:tblPr>
        <w:tblW w:w="14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3250"/>
        <w:gridCol w:w="3250"/>
        <w:gridCol w:w="1213"/>
        <w:gridCol w:w="1203"/>
        <w:gridCol w:w="757"/>
        <w:gridCol w:w="1225"/>
        <w:gridCol w:w="1225"/>
        <w:gridCol w:w="1225"/>
      </w:tblGrid>
      <w:tr w:rsidR="0019554F" w:rsidRPr="0064031A" w:rsidTr="00767891">
        <w:trPr>
          <w:trHeight w:val="392"/>
        </w:trPr>
        <w:tc>
          <w:tcPr>
            <w:tcW w:w="777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250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学校名称</w:t>
            </w:r>
          </w:p>
        </w:tc>
        <w:tc>
          <w:tcPr>
            <w:tcW w:w="3250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作品名称</w:t>
            </w:r>
          </w:p>
        </w:tc>
        <w:tc>
          <w:tcPr>
            <w:tcW w:w="1213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1203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作品类别</w:t>
            </w:r>
          </w:p>
        </w:tc>
        <w:tc>
          <w:tcPr>
            <w:tcW w:w="757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格式</w:t>
            </w:r>
          </w:p>
        </w:tc>
        <w:tc>
          <w:tcPr>
            <w:tcW w:w="1225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展板数量</w:t>
            </w:r>
          </w:p>
        </w:tc>
        <w:tc>
          <w:tcPr>
            <w:tcW w:w="1225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225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sz w:val="24"/>
                <w:szCs w:val="24"/>
              </w:rPr>
              <w:t>E-mail/</w:t>
            </w:r>
            <w:r>
              <w:rPr>
                <w:rFonts w:ascii="楷体_GB2312" w:eastAsia="楷体_GB2312" w:hAnsi="Arial" w:cs="楷体_GB2312"/>
                <w:kern w:val="0"/>
                <w:sz w:val="24"/>
                <w:szCs w:val="24"/>
              </w:rPr>
              <w:t>QQ</w:t>
            </w: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0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0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0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92"/>
        </w:trPr>
        <w:tc>
          <w:tcPr>
            <w:tcW w:w="7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</w:tbl>
    <w:p w:rsidR="0019554F" w:rsidRDefault="0019554F" w:rsidP="00767891">
      <w:pPr>
        <w:tabs>
          <w:tab w:val="left" w:pos="1260"/>
        </w:tabs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宋体" w:cs="Times New Roman"/>
          <w:sz w:val="24"/>
          <w:szCs w:val="24"/>
        </w:rPr>
        <w:br w:type="page"/>
      </w: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第十三届湖南省普通高校师生美术与设计艺术作品评选活动</w:t>
      </w:r>
    </w:p>
    <w:p w:rsidR="0019554F" w:rsidRPr="00767891" w:rsidRDefault="0019554F" w:rsidP="00767891">
      <w:pPr>
        <w:tabs>
          <w:tab w:val="left" w:pos="1260"/>
        </w:tabs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作品报送汇总表（学生组</w:t>
      </w:r>
      <w:r w:rsidRPr="00767891">
        <w:rPr>
          <w:rFonts w:ascii="方正小标宋简体" w:eastAsia="方正小标宋简体" w:hAnsi="宋体" w:cs="方正小标宋简体"/>
          <w:sz w:val="44"/>
          <w:szCs w:val="44"/>
        </w:rPr>
        <w:t>—</w:t>
      </w: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设计类）</w:t>
      </w:r>
    </w:p>
    <w:p w:rsidR="0019554F" w:rsidRDefault="0019554F" w:rsidP="0063675B">
      <w:pPr>
        <w:tabs>
          <w:tab w:val="left" w:pos="1260"/>
        </w:tabs>
        <w:rPr>
          <w:rFonts w:eastAsia="黑体" w:cs="Times New Roman"/>
          <w:sz w:val="24"/>
          <w:szCs w:val="24"/>
        </w:rPr>
      </w:pPr>
    </w:p>
    <w:p w:rsidR="0019554F" w:rsidRDefault="0019554F" w:rsidP="0063675B">
      <w:pPr>
        <w:tabs>
          <w:tab w:val="left" w:pos="1260"/>
        </w:tabs>
        <w:rPr>
          <w:rFonts w:eastAsia="黑体"/>
          <w:sz w:val="24"/>
          <w:szCs w:val="24"/>
          <w:u w:val="single"/>
        </w:rPr>
      </w:pPr>
      <w:r>
        <w:rPr>
          <w:rFonts w:eastAsia="黑体" w:cs="黑体" w:hint="eastAsia"/>
          <w:sz w:val="24"/>
          <w:szCs w:val="24"/>
        </w:rPr>
        <w:t>学校：</w:t>
      </w:r>
      <w:r>
        <w:rPr>
          <w:rFonts w:eastAsia="黑体"/>
          <w:sz w:val="24"/>
          <w:szCs w:val="24"/>
          <w:u w:val="single"/>
        </w:rPr>
        <w:t xml:space="preserve">              </w:t>
      </w:r>
      <w:r>
        <w:rPr>
          <w:rFonts w:eastAsia="黑体" w:cs="黑体" w:hint="eastAsia"/>
          <w:sz w:val="24"/>
          <w:szCs w:val="24"/>
        </w:rPr>
        <w:t>联系人：</w:t>
      </w:r>
      <w:r>
        <w:rPr>
          <w:rFonts w:eastAsia="黑体"/>
          <w:sz w:val="24"/>
          <w:szCs w:val="24"/>
          <w:u w:val="single"/>
        </w:rPr>
        <w:t xml:space="preserve">             </w:t>
      </w:r>
      <w:r>
        <w:rPr>
          <w:rFonts w:eastAsia="黑体" w:cs="黑体" w:hint="eastAsia"/>
          <w:sz w:val="24"/>
          <w:szCs w:val="24"/>
        </w:rPr>
        <w:t>电话：</w:t>
      </w:r>
      <w:r>
        <w:rPr>
          <w:rFonts w:eastAsia="黑体"/>
          <w:sz w:val="24"/>
          <w:szCs w:val="24"/>
          <w:u w:val="single"/>
        </w:rPr>
        <w:t xml:space="preserve">             </w:t>
      </w:r>
    </w:p>
    <w:tbl>
      <w:tblPr>
        <w:tblW w:w="14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2741"/>
        <w:gridCol w:w="3566"/>
        <w:gridCol w:w="1618"/>
        <w:gridCol w:w="1610"/>
        <w:gridCol w:w="1396"/>
        <w:gridCol w:w="887"/>
        <w:gridCol w:w="1413"/>
      </w:tblGrid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</w:t>
            </w:r>
            <w:r w:rsidRPr="0064031A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学校名称</w:t>
            </w: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作品名称</w:t>
            </w: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</w:t>
            </w:r>
            <w:r w:rsidRPr="0064031A">
              <w:rPr>
                <w:rFonts w:eastAsia="黑体"/>
                <w:sz w:val="24"/>
                <w:szCs w:val="24"/>
              </w:rPr>
              <w:t xml:space="preserve">  </w:t>
            </w:r>
            <w:r w:rsidRPr="0064031A">
              <w:rPr>
                <w:rFonts w:eastAsia="黑体" w:cs="黑体" w:hint="eastAsia"/>
                <w:sz w:val="24"/>
                <w:szCs w:val="24"/>
              </w:rPr>
              <w:t>者</w:t>
            </w: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指导老师</w:t>
            </w: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作品类别</w:t>
            </w: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格式</w:t>
            </w: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展板数量</w:t>
            </w: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19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51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51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72"/>
        </w:trPr>
        <w:tc>
          <w:tcPr>
            <w:tcW w:w="88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</w:tbl>
    <w:p w:rsidR="0019554F" w:rsidRDefault="0019554F" w:rsidP="00767891">
      <w:pPr>
        <w:tabs>
          <w:tab w:val="left" w:pos="1260"/>
        </w:tabs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黑体" w:eastAsia="黑体" w:hAnsi="宋体" w:cs="Times New Roman"/>
          <w:u w:val="single"/>
        </w:rPr>
        <w:br w:type="page"/>
      </w: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第十三届湖南省普通高校师生美术与设计艺术作品评选活动</w:t>
      </w:r>
    </w:p>
    <w:p w:rsidR="0019554F" w:rsidRPr="00767891" w:rsidRDefault="0019554F" w:rsidP="00767891">
      <w:pPr>
        <w:tabs>
          <w:tab w:val="left" w:pos="1260"/>
        </w:tabs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作品报送汇总表（教师组</w:t>
      </w:r>
      <w:r w:rsidRPr="00767891">
        <w:rPr>
          <w:rFonts w:ascii="方正小标宋简体" w:eastAsia="方正小标宋简体" w:hAnsi="宋体" w:cs="方正小标宋简体"/>
          <w:sz w:val="44"/>
          <w:szCs w:val="44"/>
        </w:rPr>
        <w:t>—</w:t>
      </w: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美术类）</w:t>
      </w:r>
    </w:p>
    <w:p w:rsidR="0019554F" w:rsidRDefault="0019554F" w:rsidP="0063675B">
      <w:pPr>
        <w:tabs>
          <w:tab w:val="left" w:pos="1260"/>
        </w:tabs>
        <w:rPr>
          <w:rFonts w:eastAsia="黑体" w:cs="Times New Roman"/>
          <w:sz w:val="24"/>
          <w:szCs w:val="24"/>
        </w:rPr>
      </w:pPr>
    </w:p>
    <w:p w:rsidR="0019554F" w:rsidRDefault="0019554F" w:rsidP="0063675B">
      <w:pPr>
        <w:tabs>
          <w:tab w:val="left" w:pos="1260"/>
        </w:tabs>
        <w:rPr>
          <w:rFonts w:eastAsia="黑体"/>
          <w:sz w:val="24"/>
          <w:szCs w:val="24"/>
          <w:u w:val="single"/>
        </w:rPr>
      </w:pPr>
      <w:r>
        <w:rPr>
          <w:rFonts w:eastAsia="黑体" w:cs="黑体" w:hint="eastAsia"/>
          <w:sz w:val="24"/>
          <w:szCs w:val="24"/>
        </w:rPr>
        <w:t>学校：</w:t>
      </w:r>
      <w:r>
        <w:rPr>
          <w:rFonts w:eastAsia="黑体"/>
          <w:sz w:val="24"/>
          <w:szCs w:val="24"/>
          <w:u w:val="single"/>
        </w:rPr>
        <w:t xml:space="preserve">              </w:t>
      </w:r>
      <w:r>
        <w:rPr>
          <w:rFonts w:eastAsia="黑体" w:cs="黑体" w:hint="eastAsia"/>
          <w:sz w:val="24"/>
          <w:szCs w:val="24"/>
        </w:rPr>
        <w:t>联系人：</w:t>
      </w:r>
      <w:r>
        <w:rPr>
          <w:rFonts w:eastAsia="黑体"/>
          <w:sz w:val="24"/>
          <w:szCs w:val="24"/>
          <w:u w:val="single"/>
        </w:rPr>
        <w:t xml:space="preserve">             </w:t>
      </w:r>
      <w:r>
        <w:rPr>
          <w:rFonts w:eastAsia="黑体" w:cs="黑体" w:hint="eastAsia"/>
          <w:sz w:val="24"/>
          <w:szCs w:val="24"/>
        </w:rPr>
        <w:t>电话：</w:t>
      </w:r>
      <w:r>
        <w:rPr>
          <w:rFonts w:eastAsia="黑体"/>
          <w:sz w:val="24"/>
          <w:szCs w:val="24"/>
          <w:u w:val="single"/>
        </w:rPr>
        <w:t xml:space="preserve">             </w:t>
      </w:r>
    </w:p>
    <w:tbl>
      <w:tblPr>
        <w:tblW w:w="141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3034"/>
        <w:gridCol w:w="2977"/>
        <w:gridCol w:w="1272"/>
        <w:gridCol w:w="1179"/>
        <w:gridCol w:w="1192"/>
        <w:gridCol w:w="1264"/>
        <w:gridCol w:w="1260"/>
        <w:gridCol w:w="1186"/>
      </w:tblGrid>
      <w:tr w:rsidR="0019554F" w:rsidRPr="0064031A" w:rsidTr="00767891">
        <w:trPr>
          <w:trHeight w:val="386"/>
        </w:trPr>
        <w:tc>
          <w:tcPr>
            <w:tcW w:w="760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034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学校名称</w:t>
            </w:r>
          </w:p>
        </w:tc>
        <w:tc>
          <w:tcPr>
            <w:tcW w:w="2977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作品名称</w:t>
            </w:r>
          </w:p>
        </w:tc>
        <w:tc>
          <w:tcPr>
            <w:tcW w:w="1272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1179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作品类别</w:t>
            </w:r>
          </w:p>
        </w:tc>
        <w:tc>
          <w:tcPr>
            <w:tcW w:w="1192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作品尺寸</w:t>
            </w:r>
          </w:p>
        </w:tc>
        <w:tc>
          <w:tcPr>
            <w:tcW w:w="1264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创作时间</w:t>
            </w:r>
          </w:p>
        </w:tc>
        <w:tc>
          <w:tcPr>
            <w:tcW w:w="1260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186" w:type="dxa"/>
            <w:vAlign w:val="center"/>
          </w:tcPr>
          <w:p w:rsidR="0019554F" w:rsidRPr="0064031A" w:rsidRDefault="0019554F" w:rsidP="00767891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sz w:val="24"/>
                <w:szCs w:val="24"/>
              </w:rPr>
              <w:t>E-mail/</w:t>
            </w:r>
            <w:r>
              <w:rPr>
                <w:rFonts w:ascii="楷体_GB2312" w:eastAsia="楷体_GB2312" w:hAnsi="Arial" w:cs="楷体_GB2312"/>
                <w:kern w:val="0"/>
                <w:sz w:val="24"/>
                <w:szCs w:val="24"/>
              </w:rPr>
              <w:t>QQ</w:t>
            </w: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color w:val="C0C0C0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64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64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6"/>
        </w:trPr>
        <w:tc>
          <w:tcPr>
            <w:tcW w:w="7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</w:tbl>
    <w:p w:rsidR="0019554F" w:rsidRDefault="0019554F" w:rsidP="00767891">
      <w:pPr>
        <w:tabs>
          <w:tab w:val="left" w:pos="1260"/>
        </w:tabs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第十三届湖南省普通高校师生美术与设计艺术作品评选活动</w:t>
      </w:r>
    </w:p>
    <w:p w:rsidR="0019554F" w:rsidRPr="00767891" w:rsidRDefault="0019554F" w:rsidP="00767891">
      <w:pPr>
        <w:tabs>
          <w:tab w:val="left" w:pos="1260"/>
        </w:tabs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作品报送汇总表（学生组</w:t>
      </w:r>
      <w:r w:rsidRPr="00767891">
        <w:rPr>
          <w:rFonts w:ascii="方正小标宋简体" w:eastAsia="方正小标宋简体" w:hAnsi="宋体" w:cs="方正小标宋简体"/>
          <w:sz w:val="44"/>
          <w:szCs w:val="44"/>
        </w:rPr>
        <w:t>—</w:t>
      </w:r>
      <w:r w:rsidRPr="00767891">
        <w:rPr>
          <w:rFonts w:ascii="方正小标宋简体" w:eastAsia="方正小标宋简体" w:hAnsi="宋体" w:cs="方正小标宋简体" w:hint="eastAsia"/>
          <w:sz w:val="44"/>
          <w:szCs w:val="44"/>
        </w:rPr>
        <w:t>美术类）</w:t>
      </w:r>
    </w:p>
    <w:p w:rsidR="0019554F" w:rsidRDefault="0019554F" w:rsidP="0063675B">
      <w:pPr>
        <w:tabs>
          <w:tab w:val="left" w:pos="1260"/>
        </w:tabs>
        <w:rPr>
          <w:rFonts w:eastAsia="黑体" w:cs="Times New Roman"/>
          <w:sz w:val="24"/>
          <w:szCs w:val="24"/>
        </w:rPr>
      </w:pPr>
    </w:p>
    <w:p w:rsidR="0019554F" w:rsidRDefault="0019554F" w:rsidP="0063675B">
      <w:pPr>
        <w:tabs>
          <w:tab w:val="left" w:pos="1260"/>
        </w:tabs>
        <w:rPr>
          <w:rFonts w:eastAsia="黑体"/>
          <w:sz w:val="24"/>
          <w:szCs w:val="24"/>
          <w:u w:val="single"/>
        </w:rPr>
      </w:pPr>
      <w:r>
        <w:rPr>
          <w:rFonts w:eastAsia="黑体" w:cs="黑体" w:hint="eastAsia"/>
          <w:sz w:val="24"/>
          <w:szCs w:val="24"/>
        </w:rPr>
        <w:t>学校：</w:t>
      </w:r>
      <w:r>
        <w:rPr>
          <w:rFonts w:eastAsia="黑体"/>
          <w:sz w:val="24"/>
          <w:szCs w:val="24"/>
          <w:u w:val="single"/>
        </w:rPr>
        <w:t xml:space="preserve">              </w:t>
      </w:r>
      <w:r>
        <w:rPr>
          <w:rFonts w:eastAsia="黑体" w:cs="黑体" w:hint="eastAsia"/>
          <w:sz w:val="24"/>
          <w:szCs w:val="24"/>
        </w:rPr>
        <w:t>联系人：</w:t>
      </w:r>
      <w:r>
        <w:rPr>
          <w:rFonts w:eastAsia="黑体"/>
          <w:sz w:val="24"/>
          <w:szCs w:val="24"/>
          <w:u w:val="single"/>
        </w:rPr>
        <w:t xml:space="preserve">             </w:t>
      </w:r>
      <w:r>
        <w:rPr>
          <w:rFonts w:eastAsia="黑体" w:cs="黑体" w:hint="eastAsia"/>
          <w:sz w:val="24"/>
          <w:szCs w:val="24"/>
        </w:rPr>
        <w:t>电话：</w:t>
      </w:r>
      <w:r>
        <w:rPr>
          <w:rFonts w:eastAsia="黑体"/>
          <w:sz w:val="24"/>
          <w:szCs w:val="24"/>
          <w:u w:val="single"/>
        </w:rPr>
        <w:t xml:space="preserve">             </w:t>
      </w:r>
    </w:p>
    <w:tbl>
      <w:tblPr>
        <w:tblW w:w="14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3324"/>
        <w:gridCol w:w="3119"/>
        <w:gridCol w:w="1655"/>
        <w:gridCol w:w="1320"/>
        <w:gridCol w:w="1185"/>
        <w:gridCol w:w="1245"/>
        <w:gridCol w:w="1382"/>
      </w:tblGrid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</w:t>
            </w:r>
            <w:r w:rsidRPr="0064031A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学校名称</w:t>
            </w: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作品名称</w:t>
            </w: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</w:t>
            </w:r>
            <w:r w:rsidRPr="0064031A">
              <w:rPr>
                <w:rFonts w:eastAsia="黑体"/>
                <w:sz w:val="24"/>
                <w:szCs w:val="24"/>
              </w:rPr>
              <w:t xml:space="preserve">  </w:t>
            </w:r>
            <w:r w:rsidRPr="0064031A">
              <w:rPr>
                <w:rFonts w:eastAsia="黑体" w:cs="黑体" w:hint="eastAsia"/>
                <w:sz w:val="24"/>
                <w:szCs w:val="24"/>
              </w:rPr>
              <w:t>者</w:t>
            </w: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指导老师</w:t>
            </w: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作品类别</w:t>
            </w: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作品尺寸</w:t>
            </w: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jc w:val="center"/>
              <w:rPr>
                <w:rFonts w:eastAsia="黑体" w:cs="Times New Roman"/>
                <w:sz w:val="24"/>
                <w:szCs w:val="24"/>
              </w:rPr>
            </w:pPr>
            <w:r w:rsidRPr="0064031A">
              <w:rPr>
                <w:rFonts w:eastAsia="黑体" w:cs="黑体" w:hint="eastAsia"/>
                <w:sz w:val="24"/>
                <w:szCs w:val="24"/>
              </w:rPr>
              <w:t>创作时间</w:t>
            </w: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28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62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62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  <w:tr w:rsidR="0019554F" w:rsidRPr="0064031A">
        <w:trPr>
          <w:trHeight w:val="384"/>
        </w:trPr>
        <w:tc>
          <w:tcPr>
            <w:tcW w:w="89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54F" w:rsidRPr="0064031A" w:rsidRDefault="0019554F" w:rsidP="00901FA2">
            <w:pPr>
              <w:tabs>
                <w:tab w:val="left" w:pos="1260"/>
              </w:tabs>
              <w:rPr>
                <w:rFonts w:eastAsia="黑体" w:cs="Times New Roman"/>
                <w:sz w:val="24"/>
                <w:szCs w:val="24"/>
              </w:rPr>
            </w:pPr>
          </w:p>
        </w:tc>
      </w:tr>
    </w:tbl>
    <w:p w:rsidR="0019554F" w:rsidRPr="00EB4C8D" w:rsidRDefault="0019554F" w:rsidP="0063675B">
      <w:pPr>
        <w:tabs>
          <w:tab w:val="left" w:pos="1260"/>
        </w:tabs>
        <w:jc w:val="left"/>
        <w:rPr>
          <w:rFonts w:ascii="Times New Roman" w:eastAsia="仿宋_GB2312" w:hAnsi="Times New Roman" w:cs="Times New Roman"/>
          <w:sz w:val="21"/>
          <w:szCs w:val="21"/>
        </w:rPr>
      </w:pPr>
    </w:p>
    <w:sectPr w:rsidR="0019554F" w:rsidRPr="00EB4C8D" w:rsidSect="00901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4F" w:rsidRDefault="0019554F" w:rsidP="003453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54F" w:rsidRDefault="0019554F" w:rsidP="003453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4F" w:rsidRDefault="00195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4F" w:rsidRDefault="0019554F" w:rsidP="00F21F4D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  <w:rFonts w:cs="宋体"/>
      </w:rPr>
      <w:t>—</w: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  <w:r>
      <w:rPr>
        <w:rStyle w:val="PageNumber"/>
        <w:rFonts w:cs="宋体"/>
      </w:rPr>
      <w:t>—</w:t>
    </w:r>
  </w:p>
  <w:p w:rsidR="0019554F" w:rsidRDefault="0019554F" w:rsidP="00EB4C8D">
    <w:pPr>
      <w:pStyle w:val="Footer"/>
      <w:ind w:right="360" w:firstLine="64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4F" w:rsidRDefault="00195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4F" w:rsidRDefault="0019554F" w:rsidP="003453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54F" w:rsidRDefault="0019554F" w:rsidP="003453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4F" w:rsidRDefault="001955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4F" w:rsidRDefault="0019554F">
    <w:pPr>
      <w:pStyle w:val="Header"/>
      <w:pBdr>
        <w:bottom w:val="none" w:sz="0" w:space="0" w:color="auto"/>
      </w:pBdr>
      <w:jc w:val="left"/>
      <w:rPr>
        <w:rFonts w:cs="Times New Roman"/>
        <w:color w:val="333333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4F" w:rsidRDefault="001955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98C"/>
    <w:multiLevelType w:val="hybridMultilevel"/>
    <w:tmpl w:val="9D76317E"/>
    <w:lvl w:ilvl="0" w:tplc="1C3A2CAE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47F072"/>
    <w:multiLevelType w:val="singleLevel"/>
    <w:tmpl w:val="5747F07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4"/>
  <w:drawingGridVerticalSpacing w:val="30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4D6874"/>
    <w:rsid w:val="000123B2"/>
    <w:rsid w:val="00020949"/>
    <w:rsid w:val="00051B53"/>
    <w:rsid w:val="00070385"/>
    <w:rsid w:val="00152E9E"/>
    <w:rsid w:val="0019554F"/>
    <w:rsid w:val="003453A8"/>
    <w:rsid w:val="00367520"/>
    <w:rsid w:val="00387FFD"/>
    <w:rsid w:val="003D2BBF"/>
    <w:rsid w:val="003D6134"/>
    <w:rsid w:val="004368DD"/>
    <w:rsid w:val="004B77E5"/>
    <w:rsid w:val="004D2ED7"/>
    <w:rsid w:val="005140FA"/>
    <w:rsid w:val="005305F8"/>
    <w:rsid w:val="005542D6"/>
    <w:rsid w:val="005B66BE"/>
    <w:rsid w:val="005D4693"/>
    <w:rsid w:val="005E047A"/>
    <w:rsid w:val="006222CB"/>
    <w:rsid w:val="006277E7"/>
    <w:rsid w:val="0063675B"/>
    <w:rsid w:val="0064031A"/>
    <w:rsid w:val="006473FC"/>
    <w:rsid w:val="006B13A9"/>
    <w:rsid w:val="006B6F98"/>
    <w:rsid w:val="00767891"/>
    <w:rsid w:val="0077492D"/>
    <w:rsid w:val="007A6412"/>
    <w:rsid w:val="007C0D4F"/>
    <w:rsid w:val="007E595C"/>
    <w:rsid w:val="00875F1D"/>
    <w:rsid w:val="00901AD6"/>
    <w:rsid w:val="00901FA2"/>
    <w:rsid w:val="00A876A5"/>
    <w:rsid w:val="00A9083A"/>
    <w:rsid w:val="00A954E0"/>
    <w:rsid w:val="00B11F9D"/>
    <w:rsid w:val="00B66C4E"/>
    <w:rsid w:val="00BD3FFA"/>
    <w:rsid w:val="00BF5A4F"/>
    <w:rsid w:val="00C34D11"/>
    <w:rsid w:val="00C67531"/>
    <w:rsid w:val="00C9288B"/>
    <w:rsid w:val="00C958C2"/>
    <w:rsid w:val="00CB11EE"/>
    <w:rsid w:val="00DC3F65"/>
    <w:rsid w:val="00DF0289"/>
    <w:rsid w:val="00DF2182"/>
    <w:rsid w:val="00DF4AC8"/>
    <w:rsid w:val="00E16D2D"/>
    <w:rsid w:val="00E550BD"/>
    <w:rsid w:val="00E91F44"/>
    <w:rsid w:val="00EA3891"/>
    <w:rsid w:val="00EB4C8D"/>
    <w:rsid w:val="00F21F4D"/>
    <w:rsid w:val="00F31ABB"/>
    <w:rsid w:val="00FC3A33"/>
    <w:rsid w:val="00FE7AFD"/>
    <w:rsid w:val="052B17F1"/>
    <w:rsid w:val="07905965"/>
    <w:rsid w:val="19581AE4"/>
    <w:rsid w:val="1B320336"/>
    <w:rsid w:val="1BD22383"/>
    <w:rsid w:val="1E8F423F"/>
    <w:rsid w:val="254F2052"/>
    <w:rsid w:val="2572230D"/>
    <w:rsid w:val="3E5E03FD"/>
    <w:rsid w:val="4A723A3D"/>
    <w:rsid w:val="4A75575E"/>
    <w:rsid w:val="4C2E5581"/>
    <w:rsid w:val="4F4D6874"/>
    <w:rsid w:val="51EB082D"/>
    <w:rsid w:val="535C4492"/>
    <w:rsid w:val="548173BC"/>
    <w:rsid w:val="54AB23EC"/>
    <w:rsid w:val="56FF53F4"/>
    <w:rsid w:val="5AFA423E"/>
    <w:rsid w:val="5C6469F8"/>
    <w:rsid w:val="601D23F0"/>
    <w:rsid w:val="63727AA6"/>
    <w:rsid w:val="67B2274B"/>
    <w:rsid w:val="6D2D4BE2"/>
    <w:rsid w:val="70A357F3"/>
    <w:rsid w:val="72B709E3"/>
    <w:rsid w:val="75F41D3D"/>
    <w:rsid w:val="7B5E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4E"/>
    <w:pPr>
      <w:widowControl w:val="0"/>
      <w:jc w:val="both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99"/>
    <w:rsid w:val="00B11F9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45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53A8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5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53A8"/>
    <w:rPr>
      <w:rFonts w:ascii="Calibri" w:eastAsia="宋体" w:hAnsi="Calibri" w:cs="Calibr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36752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3675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7520"/>
    <w:rPr>
      <w:rFonts w:ascii="Calibri" w:eastAsia="宋体" w:hAnsi="Calibri" w:cs="Calibri"/>
      <w:kern w:val="2"/>
      <w:sz w:val="18"/>
      <w:szCs w:val="18"/>
    </w:rPr>
  </w:style>
  <w:style w:type="table" w:styleId="TableGrid">
    <w:name w:val="Table Grid"/>
    <w:basedOn w:val="TableNormal"/>
    <w:uiPriority w:val="99"/>
    <w:rsid w:val="00E91F4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66C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161</Words>
  <Characters>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王宇</cp:lastModifiedBy>
  <cp:revision>26</cp:revision>
  <cp:lastPrinted>2016-06-12T02:52:00Z</cp:lastPrinted>
  <dcterms:created xsi:type="dcterms:W3CDTF">2016-05-27T06:15:00Z</dcterms:created>
  <dcterms:modified xsi:type="dcterms:W3CDTF">2016-06-16T02:48:00Z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